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34E9" w14:textId="77777777" w:rsidR="00FC28EB" w:rsidRDefault="00293163" w:rsidP="00FC28EB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2E2C9F" wp14:editId="6572C95E">
            <wp:simplePos x="0" y="0"/>
            <wp:positionH relativeFrom="column">
              <wp:posOffset>-151765</wp:posOffset>
            </wp:positionH>
            <wp:positionV relativeFrom="paragraph">
              <wp:posOffset>-343535</wp:posOffset>
            </wp:positionV>
            <wp:extent cx="2321560" cy="1468755"/>
            <wp:effectExtent l="0" t="0" r="0" b="0"/>
            <wp:wrapSquare wrapText="bothSides"/>
            <wp:docPr id="2" name="Picture 1" descr="C:\Users\User\AppData\Local\Microsoft\Windows\Temporary Internet Files\Content.Word\Chalford_parish_counc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halford_parish_counci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EB">
        <w:tab/>
      </w:r>
    </w:p>
    <w:p w14:paraId="0D6294EE" w14:textId="77777777" w:rsidR="00FC28EB" w:rsidRDefault="00FC28EB" w:rsidP="00FC28EB">
      <w:pPr>
        <w:pStyle w:val="NoSpacing"/>
      </w:pPr>
      <w:r>
        <w:tab/>
      </w:r>
      <w:r>
        <w:tab/>
      </w:r>
    </w:p>
    <w:p w14:paraId="19F8307A" w14:textId="77777777" w:rsidR="00631592" w:rsidRDefault="00FC28EB" w:rsidP="00FC28EB">
      <w:pPr>
        <w:pStyle w:val="NoSpacing"/>
      </w:pPr>
      <w:r>
        <w:tab/>
      </w:r>
      <w:r>
        <w:tab/>
      </w:r>
    </w:p>
    <w:p w14:paraId="61686CC5" w14:textId="77777777" w:rsidR="00FB29D2" w:rsidRDefault="00631592" w:rsidP="00FC28EB">
      <w:pPr>
        <w:pStyle w:val="NoSpacing"/>
      </w:pPr>
      <w:r>
        <w:tab/>
      </w:r>
      <w:r>
        <w:tab/>
      </w:r>
    </w:p>
    <w:p w14:paraId="7E21A119" w14:textId="3D687E5B" w:rsidR="00FC28EB" w:rsidRDefault="00FB29D2" w:rsidP="00FC28EB">
      <w:pPr>
        <w:pStyle w:val="NoSpacing"/>
        <w:rPr>
          <w:rFonts w:cs="Tahoma"/>
          <w:sz w:val="24"/>
          <w:szCs w:val="24"/>
        </w:rPr>
      </w:pPr>
      <w:r>
        <w:tab/>
      </w:r>
      <w:r>
        <w:tab/>
      </w:r>
      <w:r>
        <w:tab/>
      </w:r>
      <w:r w:rsidR="00FC28EB" w:rsidRPr="00FB29D2">
        <w:rPr>
          <w:rFonts w:cs="Tahoma"/>
          <w:color w:val="0099CC"/>
          <w:sz w:val="24"/>
          <w:szCs w:val="24"/>
        </w:rPr>
        <w:t xml:space="preserve">The Parish Centre, 50 Gerald's Way, </w:t>
      </w:r>
      <w:r w:rsidR="00FC28EB" w:rsidRPr="00FB29D2">
        <w:rPr>
          <w:rFonts w:cs="Tahoma"/>
          <w:color w:val="0099CC"/>
          <w:sz w:val="24"/>
          <w:szCs w:val="24"/>
        </w:rPr>
        <w:tab/>
      </w:r>
      <w:r w:rsidR="00FC28EB" w:rsidRPr="00FB29D2">
        <w:rPr>
          <w:rFonts w:cs="Tahoma"/>
          <w:color w:val="0099CC"/>
          <w:sz w:val="24"/>
          <w:szCs w:val="24"/>
        </w:rPr>
        <w:tab/>
      </w:r>
      <w:r w:rsidR="00FC28EB" w:rsidRPr="00FB29D2">
        <w:rPr>
          <w:rFonts w:cs="Tahoma"/>
          <w:color w:val="0099CC"/>
          <w:sz w:val="24"/>
          <w:szCs w:val="24"/>
        </w:rPr>
        <w:tab/>
      </w:r>
      <w:r w:rsidRPr="00FB29D2">
        <w:rPr>
          <w:rFonts w:cs="Tahoma"/>
          <w:color w:val="0099CC"/>
          <w:sz w:val="24"/>
          <w:szCs w:val="24"/>
        </w:rPr>
        <w:tab/>
      </w:r>
      <w:r w:rsidRPr="00FB29D2">
        <w:rPr>
          <w:rFonts w:cs="Tahoma"/>
          <w:color w:val="0099CC"/>
          <w:sz w:val="24"/>
          <w:szCs w:val="24"/>
        </w:rPr>
        <w:tab/>
      </w:r>
      <w:r w:rsidR="00FC28EB" w:rsidRPr="00FB29D2">
        <w:rPr>
          <w:rFonts w:cs="Tahoma"/>
          <w:color w:val="0099CC"/>
          <w:sz w:val="24"/>
          <w:szCs w:val="24"/>
        </w:rPr>
        <w:t>Chalford, Stroud, Gloucestershire GL6 8FJ</w:t>
      </w:r>
      <w:r w:rsidR="00FC28EB" w:rsidRPr="003F076A">
        <w:rPr>
          <w:rFonts w:cs="Tahoma"/>
          <w:sz w:val="24"/>
          <w:szCs w:val="24"/>
        </w:rPr>
        <w:tab/>
      </w:r>
      <w:r w:rsidR="00FC28EB" w:rsidRPr="003F076A">
        <w:rPr>
          <w:rFonts w:cs="Tahoma"/>
          <w:sz w:val="24"/>
          <w:szCs w:val="24"/>
        </w:rPr>
        <w:tab/>
      </w:r>
      <w:r w:rsidR="00FC28EB" w:rsidRPr="003F076A">
        <w:rPr>
          <w:rFonts w:cs="Tahoma"/>
          <w:sz w:val="24"/>
          <w:szCs w:val="24"/>
        </w:rPr>
        <w:tab/>
      </w:r>
      <w:r w:rsidR="00FC28EB" w:rsidRPr="003F076A">
        <w:rPr>
          <w:rFonts w:cs="Tahoma"/>
          <w:sz w:val="24"/>
          <w:szCs w:val="24"/>
        </w:rPr>
        <w:tab/>
      </w:r>
    </w:p>
    <w:p w14:paraId="6CC43AE1" w14:textId="3F13B111" w:rsidR="007B60B1" w:rsidRDefault="007B60B1" w:rsidP="00FC28EB">
      <w:pPr>
        <w:pStyle w:val="NoSpacing"/>
        <w:rPr>
          <w:rFonts w:cs="Tahoma"/>
          <w:sz w:val="24"/>
          <w:szCs w:val="24"/>
        </w:rPr>
      </w:pPr>
    </w:p>
    <w:p w14:paraId="717C9F3B" w14:textId="4FECF94C" w:rsidR="007B60B1" w:rsidRDefault="007B60B1" w:rsidP="00FC28EB">
      <w:pPr>
        <w:pStyle w:val="NoSpacing"/>
        <w:rPr>
          <w:rFonts w:cs="Tahoma"/>
          <w:sz w:val="24"/>
          <w:szCs w:val="24"/>
        </w:rPr>
      </w:pPr>
    </w:p>
    <w:p w14:paraId="5124B96A" w14:textId="08EA0B6D" w:rsidR="002D02BE" w:rsidRDefault="002D02BE" w:rsidP="00FC28EB">
      <w:pPr>
        <w:pStyle w:val="NoSpacing"/>
        <w:rPr>
          <w:rFonts w:cs="Tahoma"/>
          <w:sz w:val="24"/>
          <w:szCs w:val="24"/>
        </w:rPr>
      </w:pPr>
    </w:p>
    <w:p w14:paraId="15C50800" w14:textId="2A920D92" w:rsidR="002D02BE" w:rsidRPr="009D1A55" w:rsidRDefault="002D02BE" w:rsidP="005559D4">
      <w:pPr>
        <w:pStyle w:val="NoSpacing"/>
        <w:jc w:val="center"/>
        <w:rPr>
          <w:rFonts w:ascii="Arial" w:hAnsi="Arial" w:cs="Arial"/>
          <w:b/>
          <w:bCs/>
          <w:sz w:val="48"/>
          <w:szCs w:val="48"/>
        </w:rPr>
      </w:pPr>
      <w:r w:rsidRPr="009D1A55">
        <w:rPr>
          <w:rFonts w:ascii="Arial" w:hAnsi="Arial" w:cs="Arial"/>
          <w:b/>
          <w:bCs/>
          <w:sz w:val="48"/>
          <w:szCs w:val="48"/>
        </w:rPr>
        <w:t xml:space="preserve">Donations for Ukrainian Refugees </w:t>
      </w:r>
    </w:p>
    <w:p w14:paraId="6C4C19C4" w14:textId="77777777" w:rsidR="005559D4" w:rsidRPr="009D1A55" w:rsidRDefault="005559D4" w:rsidP="00FC28EB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26ED9ABE" w14:textId="6181F430" w:rsidR="00203581" w:rsidRDefault="007B60B1" w:rsidP="007B60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10764F">
        <w:rPr>
          <w:rFonts w:ascii="Arial" w:hAnsi="Arial" w:cs="Arial"/>
          <w:b/>
          <w:bCs/>
          <w:sz w:val="32"/>
          <w:szCs w:val="32"/>
        </w:rPr>
        <w:t xml:space="preserve">We are </w:t>
      </w:r>
      <w:r w:rsidR="009D1A55" w:rsidRPr="0010764F">
        <w:rPr>
          <w:rFonts w:ascii="Arial" w:hAnsi="Arial" w:cs="Arial"/>
          <w:b/>
          <w:bCs/>
          <w:sz w:val="32"/>
          <w:szCs w:val="32"/>
        </w:rPr>
        <w:t xml:space="preserve">collecting items </w:t>
      </w:r>
      <w:r w:rsidR="008C4032">
        <w:rPr>
          <w:rFonts w:ascii="Arial" w:hAnsi="Arial" w:cs="Arial"/>
          <w:b/>
          <w:bCs/>
          <w:sz w:val="32"/>
          <w:szCs w:val="32"/>
        </w:rPr>
        <w:t>on behalf of</w:t>
      </w:r>
      <w:r w:rsidR="009D1A55" w:rsidRPr="0010764F">
        <w:rPr>
          <w:rFonts w:ascii="Arial" w:hAnsi="Arial" w:cs="Arial"/>
          <w:b/>
          <w:bCs/>
          <w:sz w:val="32"/>
          <w:szCs w:val="32"/>
        </w:rPr>
        <w:t xml:space="preserve"> the Ukrainian Catholic Church in Gloucester.</w:t>
      </w:r>
    </w:p>
    <w:p w14:paraId="7C40A818" w14:textId="77777777" w:rsidR="00203581" w:rsidRDefault="00203581" w:rsidP="007B60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3E273C02" w14:textId="4D04CBD7" w:rsidR="00A76F92" w:rsidRPr="0010764F" w:rsidRDefault="009D1A55" w:rsidP="007B60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10764F">
        <w:rPr>
          <w:rFonts w:ascii="Arial" w:hAnsi="Arial" w:cs="Arial"/>
          <w:b/>
          <w:bCs/>
          <w:sz w:val="32"/>
          <w:szCs w:val="32"/>
        </w:rPr>
        <w:t>D</w:t>
      </w:r>
      <w:r w:rsidR="007B60B1" w:rsidRPr="0010764F">
        <w:rPr>
          <w:rFonts w:ascii="Arial" w:hAnsi="Arial" w:cs="Arial"/>
          <w:b/>
          <w:bCs/>
          <w:sz w:val="32"/>
          <w:szCs w:val="32"/>
        </w:rPr>
        <w:t>onations can be taken to the Parish Centre, 50 Geralds way</w:t>
      </w:r>
      <w:r w:rsidR="002D02BE" w:rsidRPr="0010764F">
        <w:rPr>
          <w:rFonts w:ascii="Arial" w:hAnsi="Arial" w:cs="Arial"/>
          <w:b/>
          <w:bCs/>
          <w:sz w:val="32"/>
          <w:szCs w:val="32"/>
        </w:rPr>
        <w:t xml:space="preserve"> </w:t>
      </w:r>
      <w:r w:rsidRPr="0010764F">
        <w:rPr>
          <w:rFonts w:ascii="Arial" w:hAnsi="Arial" w:cs="Arial"/>
          <w:b/>
          <w:bCs/>
          <w:sz w:val="32"/>
          <w:szCs w:val="32"/>
        </w:rPr>
        <w:t>from 9am to</w:t>
      </w:r>
      <w:r w:rsidR="002D02BE" w:rsidRPr="0010764F">
        <w:rPr>
          <w:rFonts w:ascii="Arial" w:hAnsi="Arial" w:cs="Arial"/>
          <w:b/>
          <w:bCs/>
          <w:sz w:val="32"/>
          <w:szCs w:val="32"/>
        </w:rPr>
        <w:t xml:space="preserve"> 3.30pm </w:t>
      </w:r>
      <w:r w:rsidRPr="0010764F">
        <w:rPr>
          <w:rFonts w:ascii="Arial" w:hAnsi="Arial" w:cs="Arial"/>
          <w:b/>
          <w:bCs/>
          <w:sz w:val="32"/>
          <w:szCs w:val="32"/>
        </w:rPr>
        <w:t xml:space="preserve">until </w:t>
      </w:r>
      <w:r w:rsidR="00EF2113">
        <w:rPr>
          <w:rFonts w:ascii="Arial" w:hAnsi="Arial" w:cs="Arial"/>
          <w:b/>
          <w:bCs/>
          <w:sz w:val="32"/>
          <w:szCs w:val="32"/>
        </w:rPr>
        <w:t>Wednesday 16</w:t>
      </w:r>
      <w:r w:rsidR="00EF2113" w:rsidRPr="00EF211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EF2113">
        <w:rPr>
          <w:rFonts w:ascii="Arial" w:hAnsi="Arial" w:cs="Arial"/>
          <w:b/>
          <w:bCs/>
          <w:sz w:val="32"/>
          <w:szCs w:val="32"/>
        </w:rPr>
        <w:t xml:space="preserve"> </w:t>
      </w:r>
      <w:r w:rsidR="002D02BE" w:rsidRPr="0010764F">
        <w:rPr>
          <w:rFonts w:ascii="Arial" w:hAnsi="Arial" w:cs="Arial"/>
          <w:b/>
          <w:bCs/>
          <w:sz w:val="32"/>
          <w:szCs w:val="32"/>
        </w:rPr>
        <w:t>March</w:t>
      </w:r>
      <w:r w:rsidR="00EF2113">
        <w:rPr>
          <w:rFonts w:ascii="Arial" w:hAnsi="Arial" w:cs="Arial"/>
          <w:b/>
          <w:bCs/>
          <w:sz w:val="32"/>
          <w:szCs w:val="32"/>
        </w:rPr>
        <w:t xml:space="preserve"> (the office is closed on Fridays).</w:t>
      </w:r>
    </w:p>
    <w:p w14:paraId="4999CD4F" w14:textId="2C663887" w:rsidR="002D02BE" w:rsidRPr="0010764F" w:rsidRDefault="002D02BE" w:rsidP="007B60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934AF0" w14:textId="154F7AE0" w:rsidR="002D02BE" w:rsidRPr="0010764F" w:rsidRDefault="002D02BE" w:rsidP="007B60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10764F">
        <w:rPr>
          <w:rFonts w:ascii="Arial" w:hAnsi="Arial" w:cs="Arial"/>
          <w:b/>
          <w:bCs/>
          <w:sz w:val="32"/>
          <w:szCs w:val="32"/>
        </w:rPr>
        <w:t>Please note the items that can be donated</w:t>
      </w:r>
      <w:r w:rsidR="009D1A55" w:rsidRPr="0010764F">
        <w:rPr>
          <w:rFonts w:ascii="Arial" w:hAnsi="Arial" w:cs="Arial"/>
          <w:b/>
          <w:bCs/>
          <w:sz w:val="32"/>
          <w:szCs w:val="32"/>
        </w:rPr>
        <w:t xml:space="preserve"> as it is very specific, no other items can be accepted.</w:t>
      </w:r>
    </w:p>
    <w:p w14:paraId="5BD4B17A" w14:textId="77777777" w:rsid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F8F746" w14:textId="5C87ABBF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Dry food, pasta, rice etc</w:t>
      </w:r>
    </w:p>
    <w:p w14:paraId="5132F858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Tinned food</w:t>
      </w:r>
    </w:p>
    <w:p w14:paraId="2B6E1F7D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Sleeping bags</w:t>
      </w:r>
    </w:p>
    <w:p w14:paraId="3ABAB7E1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Camping ground mats</w:t>
      </w:r>
    </w:p>
    <w:p w14:paraId="282D18CB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Camping stoves &amp; metal camping cups</w:t>
      </w:r>
    </w:p>
    <w:p w14:paraId="651CE65B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Tin openers</w:t>
      </w:r>
    </w:p>
    <w:p w14:paraId="20BE1D42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First aid supplies such as plasters, sudocream, bandages.</w:t>
      </w:r>
    </w:p>
    <w:p w14:paraId="38752B8B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Medication such as paracetamol, ibruprofen.</w:t>
      </w:r>
    </w:p>
    <w:p w14:paraId="021440AD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Clingfilm</w:t>
      </w:r>
    </w:p>
    <w:p w14:paraId="5E01E3C5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Adult gloves</w:t>
      </w:r>
    </w:p>
    <w:p w14:paraId="098BDBE2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Thermal underwear</w:t>
      </w:r>
    </w:p>
    <w:p w14:paraId="557F1304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Batteries - AA, AAA etc.</w:t>
      </w:r>
    </w:p>
    <w:p w14:paraId="070956D9" w14:textId="77777777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Hand held torches and head torches</w:t>
      </w:r>
    </w:p>
    <w:p w14:paraId="0C5586DF" w14:textId="5DEDE44D" w:rsidR="0020358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03581">
        <w:rPr>
          <w:rFonts w:ascii="Arial" w:hAnsi="Arial" w:cs="Arial"/>
          <w:b/>
          <w:bCs/>
          <w:sz w:val="24"/>
          <w:szCs w:val="24"/>
        </w:rPr>
        <w:t>Toiletries</w:t>
      </w:r>
    </w:p>
    <w:p w14:paraId="4823C9CA" w14:textId="77777777" w:rsidR="00203581" w:rsidRPr="00203581" w:rsidRDefault="00203581" w:rsidP="00203581">
      <w:pPr>
        <w:pStyle w:val="NoSpacing"/>
      </w:pPr>
    </w:p>
    <w:p w14:paraId="7E5FE9E5" w14:textId="59B21D73" w:rsidR="006F469F" w:rsidRPr="007B60B1" w:rsidRDefault="006F469F" w:rsidP="007B60B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120BB51" wp14:editId="3E528B55">
            <wp:extent cx="1845945" cy="1047473"/>
            <wp:effectExtent l="0" t="0" r="1905" b="635"/>
            <wp:docPr id="5" name="Picture 5" descr="Ukrainian Flag Shape Heart Photos - Free &amp;amp;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rainian Flag Shape Heart Photos - Free &amp;amp;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40" cy="10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CB7B" w14:textId="3709D936" w:rsidR="007B60B1" w:rsidRPr="00203581" w:rsidRDefault="00203581" w:rsidP="00203581">
      <w:pPr>
        <w:pStyle w:val="NoSpacing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203581">
        <w:rPr>
          <w:rFonts w:ascii="Arial" w:hAnsi="Arial" w:cs="Arial"/>
          <w:b/>
          <w:bCs/>
          <w:noProof/>
          <w:sz w:val="32"/>
          <w:szCs w:val="32"/>
        </w:rPr>
        <w:t>Many thanks</w:t>
      </w:r>
    </w:p>
    <w:p w14:paraId="50D9940A" w14:textId="77777777" w:rsidR="009D1A55" w:rsidRPr="00203581" w:rsidRDefault="009D1A55" w:rsidP="00203581">
      <w:pPr>
        <w:pStyle w:val="NoSpacing"/>
      </w:pPr>
    </w:p>
    <w:sectPr w:rsidR="009D1A55" w:rsidRPr="00203581" w:rsidSect="00631592">
      <w:footerReference w:type="default" r:id="rId8"/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8C0F" w14:textId="77777777" w:rsidR="007B60B1" w:rsidRDefault="007B60B1" w:rsidP="00942615">
      <w:pPr>
        <w:spacing w:after="0" w:line="240" w:lineRule="auto"/>
      </w:pPr>
      <w:r>
        <w:separator/>
      </w:r>
    </w:p>
  </w:endnote>
  <w:endnote w:type="continuationSeparator" w:id="0">
    <w:p w14:paraId="5FFB8A54" w14:textId="77777777" w:rsidR="007B60B1" w:rsidRDefault="007B60B1" w:rsidP="0094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A0FC" w14:textId="77777777" w:rsidR="00635AED" w:rsidRPr="00FB29D2" w:rsidRDefault="00635AED" w:rsidP="00942615">
    <w:pPr>
      <w:pStyle w:val="NoSpacing"/>
      <w:rPr>
        <w:color w:val="0099CC"/>
        <w:sz w:val="24"/>
        <w:szCs w:val="24"/>
      </w:rPr>
    </w:pPr>
    <w:r w:rsidRPr="00FB29D2">
      <w:rPr>
        <w:color w:val="0099CC"/>
        <w:sz w:val="24"/>
        <w:szCs w:val="24"/>
      </w:rPr>
      <w:t xml:space="preserve">T: 01453 887204 </w:t>
    </w:r>
    <w:r w:rsidRPr="00FB29D2">
      <w:rPr>
        <w:color w:val="0099CC"/>
        <w:sz w:val="24"/>
        <w:szCs w:val="24"/>
      </w:rPr>
      <w:br/>
      <w:t>E: info@chalford-glos.gov.uk</w:t>
    </w:r>
    <w:r w:rsidRPr="00FB29D2">
      <w:rPr>
        <w:color w:val="0099CC"/>
        <w:sz w:val="24"/>
        <w:szCs w:val="24"/>
      </w:rPr>
      <w:tab/>
    </w:r>
    <w:r w:rsidRPr="00FB29D2">
      <w:rPr>
        <w:color w:val="0099CC"/>
        <w:sz w:val="24"/>
        <w:szCs w:val="24"/>
      </w:rPr>
      <w:tab/>
    </w:r>
  </w:p>
  <w:p w14:paraId="34A2C82D" w14:textId="77777777" w:rsidR="00635AED" w:rsidRPr="00FC28EB" w:rsidRDefault="00635AED" w:rsidP="00942615">
    <w:pPr>
      <w:pStyle w:val="NoSpacing"/>
      <w:rPr>
        <w:color w:val="0099CC"/>
      </w:rPr>
    </w:pPr>
    <w:r w:rsidRPr="00FB29D2">
      <w:rPr>
        <w:color w:val="0099CC"/>
        <w:sz w:val="24"/>
        <w:szCs w:val="24"/>
      </w:rPr>
      <w:t>W: www.chalford-</w:t>
    </w:r>
    <w:r>
      <w:rPr>
        <w:color w:val="0099CC"/>
        <w:sz w:val="24"/>
        <w:szCs w:val="24"/>
      </w:rPr>
      <w:t>glos</w:t>
    </w:r>
    <w:r w:rsidRPr="00FB29D2">
      <w:rPr>
        <w:color w:val="0099CC"/>
        <w:sz w:val="24"/>
        <w:szCs w:val="24"/>
      </w:rPr>
      <w:t>.gov.uk</w:t>
    </w:r>
    <w:r w:rsidRPr="00FC28EB">
      <w:rPr>
        <w:color w:val="0099CC"/>
      </w:rPr>
      <w:tab/>
    </w:r>
    <w:r w:rsidRPr="00FC28EB">
      <w:rPr>
        <w:color w:val="0099CC"/>
      </w:rPr>
      <w:tab/>
    </w:r>
    <w:r w:rsidRPr="00FC28EB">
      <w:rPr>
        <w:color w:val="0099CC"/>
      </w:rPr>
      <w:tab/>
    </w:r>
  </w:p>
  <w:p w14:paraId="63E63E03" w14:textId="77777777" w:rsidR="00635AED" w:rsidRDefault="00635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13DB" w14:textId="77777777" w:rsidR="007B60B1" w:rsidRDefault="007B60B1" w:rsidP="00942615">
      <w:pPr>
        <w:spacing w:after="0" w:line="240" w:lineRule="auto"/>
      </w:pPr>
      <w:r>
        <w:separator/>
      </w:r>
    </w:p>
  </w:footnote>
  <w:footnote w:type="continuationSeparator" w:id="0">
    <w:p w14:paraId="4C841B9F" w14:textId="77777777" w:rsidR="007B60B1" w:rsidRDefault="007B60B1" w:rsidP="0094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1"/>
    <w:rsid w:val="0002281F"/>
    <w:rsid w:val="00081722"/>
    <w:rsid w:val="00092542"/>
    <w:rsid w:val="0010764F"/>
    <w:rsid w:val="001111F2"/>
    <w:rsid w:val="00123AFB"/>
    <w:rsid w:val="001C1346"/>
    <w:rsid w:val="00203581"/>
    <w:rsid w:val="00203C40"/>
    <w:rsid w:val="0020637D"/>
    <w:rsid w:val="00293163"/>
    <w:rsid w:val="002A1FCC"/>
    <w:rsid w:val="002D02BE"/>
    <w:rsid w:val="00340448"/>
    <w:rsid w:val="003654EA"/>
    <w:rsid w:val="003F076A"/>
    <w:rsid w:val="00403694"/>
    <w:rsid w:val="004B4E56"/>
    <w:rsid w:val="004E4F41"/>
    <w:rsid w:val="004F2AA7"/>
    <w:rsid w:val="00530B3B"/>
    <w:rsid w:val="00553E67"/>
    <w:rsid w:val="005559D4"/>
    <w:rsid w:val="005D3B48"/>
    <w:rsid w:val="005E173F"/>
    <w:rsid w:val="00625F69"/>
    <w:rsid w:val="00631592"/>
    <w:rsid w:val="00635AED"/>
    <w:rsid w:val="006779EE"/>
    <w:rsid w:val="006C73F8"/>
    <w:rsid w:val="006F469F"/>
    <w:rsid w:val="007B5208"/>
    <w:rsid w:val="007B60B1"/>
    <w:rsid w:val="00837AB1"/>
    <w:rsid w:val="008C4032"/>
    <w:rsid w:val="00942615"/>
    <w:rsid w:val="009455EF"/>
    <w:rsid w:val="009D1A55"/>
    <w:rsid w:val="00A02621"/>
    <w:rsid w:val="00A104AE"/>
    <w:rsid w:val="00A76F92"/>
    <w:rsid w:val="00B10AA6"/>
    <w:rsid w:val="00BF3CB4"/>
    <w:rsid w:val="00C24D65"/>
    <w:rsid w:val="00C95E32"/>
    <w:rsid w:val="00CA2DB3"/>
    <w:rsid w:val="00D827C3"/>
    <w:rsid w:val="00E302B1"/>
    <w:rsid w:val="00EE7624"/>
    <w:rsid w:val="00EF2113"/>
    <w:rsid w:val="00F20EAE"/>
    <w:rsid w:val="00FB29D2"/>
    <w:rsid w:val="00FC28EB"/>
    <w:rsid w:val="00FE51E5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A030"/>
  <w15:chartTrackingRefBased/>
  <w15:docId w15:val="{CAAD8A11-6655-4284-8AB5-F57AB62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28E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2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1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1A55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2022-03-03T10:42:00Z</cp:lastPrinted>
  <dcterms:created xsi:type="dcterms:W3CDTF">2022-03-03T09:20:00Z</dcterms:created>
  <dcterms:modified xsi:type="dcterms:W3CDTF">2022-03-10T14:15:00Z</dcterms:modified>
</cp:coreProperties>
</file>